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B6A4" w14:textId="77777777" w:rsidR="00A8223A" w:rsidRDefault="00A8223A" w:rsidP="00AF4D1D">
      <w:r>
        <w:rPr>
          <w:rFonts w:hint="eastAsia"/>
        </w:rPr>
        <w:t>认证流程图</w:t>
      </w:r>
    </w:p>
    <w:p w14:paraId="4AB89BD3" w14:textId="77777777" w:rsidR="00A8223A" w:rsidRDefault="00A8223A" w:rsidP="00AF4D1D"/>
    <w:p w14:paraId="273EDD39" w14:textId="77777777" w:rsidR="00A8223A" w:rsidRDefault="00A8223A" w:rsidP="00AF4D1D">
      <w:pPr>
        <w:rPr>
          <w:rFonts w:hint="eastAsia"/>
        </w:rPr>
      </w:pPr>
      <w:r>
        <w:fldChar w:fldCharType="begin"/>
      </w:r>
      <w:r>
        <w:instrText xml:space="preserve"> INCLUDEPICTURE "http://www.wsf.cn/repository/image/qxDMENVPRhKSiHasQyAOPg.png?k=1571145537000" \* MERGEFORMATINET </w:instrText>
      </w:r>
      <w:r>
        <w:fldChar w:fldCharType="separate"/>
      </w:r>
      <w:r>
        <w:pict w14:anchorId="382D2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435.75pt">
            <v:imagedata r:id="rId7" r:href="rId8"/>
          </v:shape>
        </w:pict>
      </w:r>
      <w:r>
        <w:fldChar w:fldCharType="end"/>
      </w:r>
    </w:p>
    <w:p w14:paraId="31B998F1" w14:textId="77777777" w:rsidR="00A8223A" w:rsidRDefault="00A8223A" w:rsidP="00AF4D1D">
      <w:pPr>
        <w:rPr>
          <w:rFonts w:hint="eastAsia"/>
        </w:rPr>
      </w:pPr>
    </w:p>
    <w:sectPr w:rsidR="00A8223A" w:rsidSect="00F01BF2">
      <w:headerReference w:type="default" r:id="rId9"/>
      <w:footerReference w:type="default" r:id="rId10"/>
      <w:pgSz w:w="11906" w:h="16838" w:code="9"/>
      <w:pgMar w:top="1812" w:right="746" w:bottom="1418" w:left="1260" w:header="426" w:footer="30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4210" w14:textId="77777777" w:rsidR="00AF2F1B" w:rsidRDefault="00AF2F1B">
      <w:r>
        <w:separator/>
      </w:r>
    </w:p>
  </w:endnote>
  <w:endnote w:type="continuationSeparator" w:id="0">
    <w:p w14:paraId="73725569" w14:textId="77777777" w:rsidR="00AF2F1B" w:rsidRDefault="00AF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89CF" w14:textId="77777777" w:rsidR="00F01BF2" w:rsidRDefault="00F01BF2" w:rsidP="00F01BF2">
    <w:pPr>
      <w:pStyle w:val="a4"/>
    </w:pPr>
    <w:r>
      <w:rPr>
        <w:rFonts w:hint="eastAsia"/>
      </w:rPr>
      <w:t>总部地址：北京市海淀</w:t>
    </w:r>
    <w:proofErr w:type="gramStart"/>
    <w:r>
      <w:rPr>
        <w:rFonts w:hint="eastAsia"/>
      </w:rPr>
      <w:t>区阜外亮甲店</w:t>
    </w:r>
    <w:proofErr w:type="gramEnd"/>
    <w:r>
      <w:t>1</w:t>
    </w:r>
    <w:r>
      <w:rPr>
        <w:rFonts w:hint="eastAsia"/>
      </w:rPr>
      <w:t>号恩济西园</w:t>
    </w:r>
    <w:r>
      <w:t>10</w:t>
    </w:r>
    <w:r>
      <w:rPr>
        <w:rFonts w:hint="eastAsia"/>
      </w:rPr>
      <w:t>号楼东一门东</w:t>
    </w:r>
    <w:r>
      <w:t>232</w:t>
    </w:r>
    <w:r>
      <w:rPr>
        <w:rFonts w:hint="eastAsia"/>
      </w:rPr>
      <w:t>室</w:t>
    </w:r>
    <w:r>
      <w:t xml:space="preserve"> Room east 232, East of the first gate, Building 10 of </w:t>
    </w:r>
    <w:proofErr w:type="spellStart"/>
    <w:r>
      <w:t>Enjixiyuan</w:t>
    </w:r>
    <w:proofErr w:type="spellEnd"/>
    <w:r>
      <w:t xml:space="preserve">, No.1 of </w:t>
    </w:r>
    <w:proofErr w:type="spellStart"/>
    <w:r>
      <w:t>Fuwai</w:t>
    </w:r>
    <w:proofErr w:type="spellEnd"/>
    <w:r>
      <w:t xml:space="preserve"> </w:t>
    </w:r>
    <w:proofErr w:type="spellStart"/>
    <w:r>
      <w:t>Liangjiadian</w:t>
    </w:r>
    <w:proofErr w:type="spellEnd"/>
    <w:r>
      <w:t xml:space="preserve">, </w:t>
    </w:r>
    <w:proofErr w:type="spellStart"/>
    <w:r>
      <w:t>Haidian</w:t>
    </w:r>
    <w:proofErr w:type="spellEnd"/>
    <w:r>
      <w:t xml:space="preserve"> District, Beijing, China</w:t>
    </w:r>
  </w:p>
  <w:p w14:paraId="290472BD" w14:textId="77777777" w:rsidR="00F01BF2" w:rsidRDefault="00F01BF2" w:rsidP="00F01BF2">
    <w:pPr>
      <w:pStyle w:val="a4"/>
    </w:pPr>
    <w:r>
      <w:rPr>
        <w:rFonts w:hint="eastAsia"/>
      </w:rPr>
      <w:t>分公司地址：山东省青岛市崂山区香岭路</w:t>
    </w:r>
    <w:r>
      <w:t>1</w:t>
    </w:r>
    <w:r>
      <w:rPr>
        <w:rFonts w:hint="eastAsia"/>
      </w:rPr>
      <w:t>号</w:t>
    </w:r>
    <w:r>
      <w:t>3</w:t>
    </w:r>
    <w:r>
      <w:rPr>
        <w:rFonts w:hint="eastAsia"/>
      </w:rPr>
      <w:t>号楼</w:t>
    </w:r>
    <w:r>
      <w:t>1501</w:t>
    </w:r>
    <w:r>
      <w:rPr>
        <w:rFonts w:hint="eastAsia"/>
      </w:rPr>
      <w:t>室</w:t>
    </w:r>
    <w:r>
      <w:t xml:space="preserve"> No. 1501, the 3# Building, No.1 </w:t>
    </w:r>
    <w:proofErr w:type="spellStart"/>
    <w:r>
      <w:t>Xiangling</w:t>
    </w:r>
    <w:proofErr w:type="spellEnd"/>
    <w:r>
      <w:t xml:space="preserve"> Road, </w:t>
    </w:r>
    <w:proofErr w:type="spellStart"/>
    <w:r>
      <w:t>Laoshan</w:t>
    </w:r>
    <w:proofErr w:type="spellEnd"/>
    <w:r>
      <w:t xml:space="preserve"> District, Qingdao, Shandong, China</w:t>
    </w:r>
  </w:p>
  <w:p w14:paraId="2D1877B3" w14:textId="75841A5F" w:rsidR="00C23A8C" w:rsidRPr="00F01BF2" w:rsidRDefault="00F01BF2" w:rsidP="00F01BF2">
    <w:pPr>
      <w:pStyle w:val="a4"/>
      <w:rPr>
        <w:rFonts w:hint="eastAsia"/>
      </w:rPr>
    </w:pPr>
    <w:r>
      <w:t>Website: www.ansense.com          Tel: (+86) 010 65995036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4697" w14:textId="77777777" w:rsidR="00AF2F1B" w:rsidRDefault="00AF2F1B">
      <w:r>
        <w:separator/>
      </w:r>
    </w:p>
  </w:footnote>
  <w:footnote w:type="continuationSeparator" w:id="0">
    <w:p w14:paraId="7B55D3C8" w14:textId="77777777" w:rsidR="00AF2F1B" w:rsidRDefault="00AF2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930C" w14:textId="001762DA" w:rsidR="00C23A8C" w:rsidRPr="00394718" w:rsidRDefault="00394718" w:rsidP="00394718">
    <w:pPr>
      <w:pStyle w:val="a3"/>
      <w:jc w:val="left"/>
      <w:rPr>
        <w:rFonts w:hint="eastAsia"/>
        <w:lang w:val="en-US"/>
      </w:rPr>
    </w:pPr>
    <w:r>
      <w:rPr>
        <w:noProof/>
      </w:rPr>
      <w:drawing>
        <wp:inline distT="0" distB="0" distL="0" distR="0" wp14:anchorId="1C380530" wp14:editId="2C2BBA90">
          <wp:extent cx="4600575" cy="542925"/>
          <wp:effectExtent l="0" t="0" r="9525" b="9525"/>
          <wp:docPr id="1" name="图片 1" descr="中安信Logo（带名称）20220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中安信Logo（带名称）202203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954FE9"/>
    <w:multiLevelType w:val="hybridMultilevel"/>
    <w:tmpl w:val="EA1AAE1A"/>
    <w:lvl w:ilvl="0" w:tplc="1B34E54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D1262D3A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1C91873"/>
    <w:multiLevelType w:val="hybridMultilevel"/>
    <w:tmpl w:val="B3A43F2A"/>
    <w:lvl w:ilvl="0" w:tplc="C616AB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7DD3320"/>
    <w:multiLevelType w:val="hybridMultilevel"/>
    <w:tmpl w:val="2CF2C6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41654"/>
    <w:multiLevelType w:val="hybridMultilevel"/>
    <w:tmpl w:val="164841D2"/>
    <w:lvl w:ilvl="0" w:tplc="0D9C6E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9D16AB7"/>
    <w:multiLevelType w:val="hybridMultilevel"/>
    <w:tmpl w:val="FD80C0D4"/>
    <w:lvl w:ilvl="0" w:tplc="71D43A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C66073F"/>
    <w:multiLevelType w:val="hybridMultilevel"/>
    <w:tmpl w:val="52A622FE"/>
    <w:lvl w:ilvl="0" w:tplc="178A55D6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5F6E57D1"/>
    <w:multiLevelType w:val="hybridMultilevel"/>
    <w:tmpl w:val="6CCE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C7116"/>
    <w:multiLevelType w:val="hybridMultilevel"/>
    <w:tmpl w:val="C2C6D6E2"/>
    <w:lvl w:ilvl="0" w:tplc="C2C22174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7CF63688"/>
    <w:multiLevelType w:val="hybridMultilevel"/>
    <w:tmpl w:val="3B882F70"/>
    <w:lvl w:ilvl="0" w:tplc="36F0E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4833A1"/>
    <w:multiLevelType w:val="hybridMultilevel"/>
    <w:tmpl w:val="AF40CAB2"/>
    <w:lvl w:ilvl="0" w:tplc="1D2C90E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53"/>
    <w:rsid w:val="00005CE3"/>
    <w:rsid w:val="000257A9"/>
    <w:rsid w:val="00033AB3"/>
    <w:rsid w:val="0003478C"/>
    <w:rsid w:val="00036C9F"/>
    <w:rsid w:val="00042186"/>
    <w:rsid w:val="0004669B"/>
    <w:rsid w:val="00047556"/>
    <w:rsid w:val="00056DB8"/>
    <w:rsid w:val="00070FB1"/>
    <w:rsid w:val="000728F4"/>
    <w:rsid w:val="000826DE"/>
    <w:rsid w:val="0009014C"/>
    <w:rsid w:val="00091448"/>
    <w:rsid w:val="00092CD9"/>
    <w:rsid w:val="00097284"/>
    <w:rsid w:val="000975B7"/>
    <w:rsid w:val="000B2872"/>
    <w:rsid w:val="000C291B"/>
    <w:rsid w:val="000D0279"/>
    <w:rsid w:val="000D1782"/>
    <w:rsid w:val="000E16B6"/>
    <w:rsid w:val="000E1AC6"/>
    <w:rsid w:val="000E7382"/>
    <w:rsid w:val="000E78E8"/>
    <w:rsid w:val="000F148C"/>
    <w:rsid w:val="000F656D"/>
    <w:rsid w:val="0010035A"/>
    <w:rsid w:val="00106928"/>
    <w:rsid w:val="0011418F"/>
    <w:rsid w:val="00123958"/>
    <w:rsid w:val="00135319"/>
    <w:rsid w:val="001521C4"/>
    <w:rsid w:val="00154818"/>
    <w:rsid w:val="00175676"/>
    <w:rsid w:val="00186194"/>
    <w:rsid w:val="00190C68"/>
    <w:rsid w:val="00194B9C"/>
    <w:rsid w:val="001A14F5"/>
    <w:rsid w:val="001A1D7F"/>
    <w:rsid w:val="001A55B0"/>
    <w:rsid w:val="001B33B7"/>
    <w:rsid w:val="001F3EAA"/>
    <w:rsid w:val="001F6943"/>
    <w:rsid w:val="00206BE4"/>
    <w:rsid w:val="00212FEF"/>
    <w:rsid w:val="002162E3"/>
    <w:rsid w:val="00220DE4"/>
    <w:rsid w:val="0023685D"/>
    <w:rsid w:val="0023734E"/>
    <w:rsid w:val="00242BF2"/>
    <w:rsid w:val="002615F7"/>
    <w:rsid w:val="00262778"/>
    <w:rsid w:val="00262B6C"/>
    <w:rsid w:val="00272962"/>
    <w:rsid w:val="002835DB"/>
    <w:rsid w:val="00287205"/>
    <w:rsid w:val="00291D4E"/>
    <w:rsid w:val="002955B7"/>
    <w:rsid w:val="002A0C95"/>
    <w:rsid w:val="002A1A03"/>
    <w:rsid w:val="002A2925"/>
    <w:rsid w:val="002D0B55"/>
    <w:rsid w:val="002D3D7E"/>
    <w:rsid w:val="002D4832"/>
    <w:rsid w:val="002F7E16"/>
    <w:rsid w:val="00303A22"/>
    <w:rsid w:val="00304D58"/>
    <w:rsid w:val="00306C1C"/>
    <w:rsid w:val="003109DB"/>
    <w:rsid w:val="00311C32"/>
    <w:rsid w:val="00315DCB"/>
    <w:rsid w:val="003173DB"/>
    <w:rsid w:val="00334DF0"/>
    <w:rsid w:val="00340C94"/>
    <w:rsid w:val="003603F7"/>
    <w:rsid w:val="003925BA"/>
    <w:rsid w:val="00394718"/>
    <w:rsid w:val="003B4E0F"/>
    <w:rsid w:val="003C1B8C"/>
    <w:rsid w:val="003D0BCD"/>
    <w:rsid w:val="004028D6"/>
    <w:rsid w:val="00404E1F"/>
    <w:rsid w:val="00406C58"/>
    <w:rsid w:val="00442529"/>
    <w:rsid w:val="00453A47"/>
    <w:rsid w:val="004540D2"/>
    <w:rsid w:val="00462CAD"/>
    <w:rsid w:val="00467D18"/>
    <w:rsid w:val="004B763E"/>
    <w:rsid w:val="004D2CFE"/>
    <w:rsid w:val="004D7953"/>
    <w:rsid w:val="004E0A96"/>
    <w:rsid w:val="004F761B"/>
    <w:rsid w:val="00505C63"/>
    <w:rsid w:val="00535257"/>
    <w:rsid w:val="005355C7"/>
    <w:rsid w:val="00537678"/>
    <w:rsid w:val="0055698B"/>
    <w:rsid w:val="00564352"/>
    <w:rsid w:val="005B38FF"/>
    <w:rsid w:val="005B65C3"/>
    <w:rsid w:val="005C05CA"/>
    <w:rsid w:val="005D3FF6"/>
    <w:rsid w:val="005E2C0C"/>
    <w:rsid w:val="005F0827"/>
    <w:rsid w:val="005F27EB"/>
    <w:rsid w:val="005F7112"/>
    <w:rsid w:val="00610C48"/>
    <w:rsid w:val="00612C1C"/>
    <w:rsid w:val="0062635B"/>
    <w:rsid w:val="00627542"/>
    <w:rsid w:val="006443A1"/>
    <w:rsid w:val="00652E9F"/>
    <w:rsid w:val="00672BA7"/>
    <w:rsid w:val="00676B82"/>
    <w:rsid w:val="00682AE8"/>
    <w:rsid w:val="00683025"/>
    <w:rsid w:val="006A68C0"/>
    <w:rsid w:val="006A7004"/>
    <w:rsid w:val="006B23AF"/>
    <w:rsid w:val="006D0505"/>
    <w:rsid w:val="006E243D"/>
    <w:rsid w:val="006F105F"/>
    <w:rsid w:val="007053B3"/>
    <w:rsid w:val="00717002"/>
    <w:rsid w:val="007467B0"/>
    <w:rsid w:val="0077353B"/>
    <w:rsid w:val="007900BE"/>
    <w:rsid w:val="007A5F64"/>
    <w:rsid w:val="007C1A78"/>
    <w:rsid w:val="007F1FD1"/>
    <w:rsid w:val="007F3523"/>
    <w:rsid w:val="00801148"/>
    <w:rsid w:val="0081238B"/>
    <w:rsid w:val="00815212"/>
    <w:rsid w:val="00827DC0"/>
    <w:rsid w:val="008443DF"/>
    <w:rsid w:val="00852F33"/>
    <w:rsid w:val="0085410A"/>
    <w:rsid w:val="008623B5"/>
    <w:rsid w:val="00862DC1"/>
    <w:rsid w:val="008B2BE7"/>
    <w:rsid w:val="008B34B5"/>
    <w:rsid w:val="008C79CC"/>
    <w:rsid w:val="008D2718"/>
    <w:rsid w:val="008D3F83"/>
    <w:rsid w:val="008D7922"/>
    <w:rsid w:val="008E52B9"/>
    <w:rsid w:val="008F475D"/>
    <w:rsid w:val="008F591E"/>
    <w:rsid w:val="00923021"/>
    <w:rsid w:val="0096481A"/>
    <w:rsid w:val="009800FE"/>
    <w:rsid w:val="00995C64"/>
    <w:rsid w:val="009A4D9A"/>
    <w:rsid w:val="009A5BF4"/>
    <w:rsid w:val="009D7657"/>
    <w:rsid w:val="009E4DA6"/>
    <w:rsid w:val="009E533A"/>
    <w:rsid w:val="009F05CF"/>
    <w:rsid w:val="009F3DAA"/>
    <w:rsid w:val="00A038B4"/>
    <w:rsid w:val="00A06C0E"/>
    <w:rsid w:val="00A07455"/>
    <w:rsid w:val="00A075AC"/>
    <w:rsid w:val="00A174F5"/>
    <w:rsid w:val="00A23B3C"/>
    <w:rsid w:val="00A26D84"/>
    <w:rsid w:val="00A31E78"/>
    <w:rsid w:val="00A321F3"/>
    <w:rsid w:val="00A421C9"/>
    <w:rsid w:val="00A4389A"/>
    <w:rsid w:val="00A71F8C"/>
    <w:rsid w:val="00A72AEB"/>
    <w:rsid w:val="00A8223A"/>
    <w:rsid w:val="00A93961"/>
    <w:rsid w:val="00A97599"/>
    <w:rsid w:val="00AA61C6"/>
    <w:rsid w:val="00AC547C"/>
    <w:rsid w:val="00AD5DC0"/>
    <w:rsid w:val="00AF1B26"/>
    <w:rsid w:val="00AF235E"/>
    <w:rsid w:val="00AF2F1B"/>
    <w:rsid w:val="00AF4D1D"/>
    <w:rsid w:val="00B064FE"/>
    <w:rsid w:val="00B137F6"/>
    <w:rsid w:val="00B24290"/>
    <w:rsid w:val="00B36478"/>
    <w:rsid w:val="00B40ED6"/>
    <w:rsid w:val="00B54B5A"/>
    <w:rsid w:val="00B54D81"/>
    <w:rsid w:val="00B55E38"/>
    <w:rsid w:val="00B654ED"/>
    <w:rsid w:val="00B671C9"/>
    <w:rsid w:val="00B73C33"/>
    <w:rsid w:val="00B879B3"/>
    <w:rsid w:val="00BA73D1"/>
    <w:rsid w:val="00BB22C1"/>
    <w:rsid w:val="00BB3B02"/>
    <w:rsid w:val="00BC60F6"/>
    <w:rsid w:val="00BC6C93"/>
    <w:rsid w:val="00BE0872"/>
    <w:rsid w:val="00BE1D71"/>
    <w:rsid w:val="00BF3316"/>
    <w:rsid w:val="00C23A8C"/>
    <w:rsid w:val="00C34F59"/>
    <w:rsid w:val="00C365D6"/>
    <w:rsid w:val="00C41C9D"/>
    <w:rsid w:val="00C443EF"/>
    <w:rsid w:val="00C806C5"/>
    <w:rsid w:val="00C8144C"/>
    <w:rsid w:val="00C93071"/>
    <w:rsid w:val="00C93DC8"/>
    <w:rsid w:val="00CA412D"/>
    <w:rsid w:val="00CA51A6"/>
    <w:rsid w:val="00CA651C"/>
    <w:rsid w:val="00CB4DAA"/>
    <w:rsid w:val="00CB526B"/>
    <w:rsid w:val="00CC7862"/>
    <w:rsid w:val="00CD2703"/>
    <w:rsid w:val="00CD440A"/>
    <w:rsid w:val="00CE22B4"/>
    <w:rsid w:val="00CF5C20"/>
    <w:rsid w:val="00D019F8"/>
    <w:rsid w:val="00D03FA5"/>
    <w:rsid w:val="00D136D4"/>
    <w:rsid w:val="00D25B87"/>
    <w:rsid w:val="00D74C13"/>
    <w:rsid w:val="00D751ED"/>
    <w:rsid w:val="00D803B9"/>
    <w:rsid w:val="00D841B5"/>
    <w:rsid w:val="00DA76C2"/>
    <w:rsid w:val="00DB3818"/>
    <w:rsid w:val="00DF2969"/>
    <w:rsid w:val="00E046ED"/>
    <w:rsid w:val="00E06A16"/>
    <w:rsid w:val="00E14963"/>
    <w:rsid w:val="00E20B8A"/>
    <w:rsid w:val="00E25556"/>
    <w:rsid w:val="00E26C2F"/>
    <w:rsid w:val="00E35CFD"/>
    <w:rsid w:val="00E36EC6"/>
    <w:rsid w:val="00E41DD4"/>
    <w:rsid w:val="00E61119"/>
    <w:rsid w:val="00E62CFA"/>
    <w:rsid w:val="00E66870"/>
    <w:rsid w:val="00E8046B"/>
    <w:rsid w:val="00E8712B"/>
    <w:rsid w:val="00E94B0F"/>
    <w:rsid w:val="00EA4133"/>
    <w:rsid w:val="00EB0E2C"/>
    <w:rsid w:val="00EB36CB"/>
    <w:rsid w:val="00EE170F"/>
    <w:rsid w:val="00F01BF2"/>
    <w:rsid w:val="00F022B6"/>
    <w:rsid w:val="00F0298C"/>
    <w:rsid w:val="00F15E62"/>
    <w:rsid w:val="00F217F3"/>
    <w:rsid w:val="00F24F41"/>
    <w:rsid w:val="00F41C08"/>
    <w:rsid w:val="00F52EC9"/>
    <w:rsid w:val="00F64E0C"/>
    <w:rsid w:val="00F65C46"/>
    <w:rsid w:val="00FA1048"/>
    <w:rsid w:val="00FA5026"/>
    <w:rsid w:val="00FB3896"/>
    <w:rsid w:val="00FB49CB"/>
    <w:rsid w:val="00FD5C61"/>
    <w:rsid w:val="00FE007A"/>
    <w:rsid w:val="00FE0807"/>
    <w:rsid w:val="00FE5275"/>
    <w:rsid w:val="00FF20AE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1BB97"/>
  <w15:chartTrackingRefBased/>
  <w15:docId w15:val="{2A536112-0569-4E2A-983E-F0257A55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73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70FB1"/>
    <w:pPr>
      <w:keepNext/>
      <w:widowControl/>
      <w:jc w:val="left"/>
      <w:outlineLvl w:val="0"/>
    </w:pPr>
    <w:rPr>
      <w:kern w:val="0"/>
      <w:sz w:val="24"/>
      <w:szCs w:val="20"/>
      <w:lang w:val="en-GB" w:eastAsia="en-US"/>
    </w:rPr>
  </w:style>
  <w:style w:type="paragraph" w:styleId="2">
    <w:name w:val="heading 2"/>
    <w:basedOn w:val="a"/>
    <w:next w:val="a"/>
    <w:link w:val="2Char"/>
    <w:uiPriority w:val="99"/>
    <w:qFormat/>
    <w:rsid w:val="00070FB1"/>
    <w:pPr>
      <w:keepNext/>
      <w:widowControl/>
      <w:jc w:val="left"/>
      <w:outlineLvl w:val="1"/>
    </w:pPr>
    <w:rPr>
      <w:b/>
      <w:bCs/>
      <w:kern w:val="0"/>
      <w:sz w:val="24"/>
      <w:szCs w:val="20"/>
      <w:lang w:val="en-GB" w:eastAsia="en-US"/>
    </w:rPr>
  </w:style>
  <w:style w:type="paragraph" w:styleId="3">
    <w:name w:val="heading 3"/>
    <w:basedOn w:val="a"/>
    <w:next w:val="a"/>
    <w:link w:val="3Char"/>
    <w:semiHidden/>
    <w:unhideWhenUsed/>
    <w:qFormat/>
    <w:rsid w:val="004F761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rsid w:val="00B54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4">
    <w:name w:val="footer"/>
    <w:basedOn w:val="a"/>
    <w:link w:val="a5"/>
    <w:rsid w:val="00B54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uiPriority w:val="39"/>
    <w:rsid w:val="00B54D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1F3EAA"/>
    <w:rPr>
      <w:color w:val="0000FF"/>
      <w:u w:val="single"/>
    </w:rPr>
  </w:style>
  <w:style w:type="paragraph" w:styleId="a8">
    <w:name w:val="Balloon Text"/>
    <w:basedOn w:val="a"/>
    <w:semiHidden/>
    <w:rsid w:val="00B064FE"/>
    <w:rPr>
      <w:sz w:val="18"/>
      <w:szCs w:val="18"/>
    </w:rPr>
  </w:style>
  <w:style w:type="character" w:customStyle="1" w:styleId="Char">
    <w:name w:val="页眉 Char"/>
    <w:link w:val="a3"/>
    <w:uiPriority w:val="99"/>
    <w:rsid w:val="00070FB1"/>
    <w:rPr>
      <w:kern w:val="2"/>
      <w:sz w:val="18"/>
      <w:szCs w:val="18"/>
    </w:rPr>
  </w:style>
  <w:style w:type="character" w:customStyle="1" w:styleId="1Char">
    <w:name w:val="标题 1 Char"/>
    <w:link w:val="1"/>
    <w:uiPriority w:val="99"/>
    <w:rsid w:val="00070FB1"/>
    <w:rPr>
      <w:sz w:val="24"/>
      <w:lang w:val="en-GB" w:eastAsia="en-US"/>
    </w:rPr>
  </w:style>
  <w:style w:type="character" w:customStyle="1" w:styleId="2Char">
    <w:name w:val="标题 2 Char"/>
    <w:link w:val="2"/>
    <w:uiPriority w:val="99"/>
    <w:rsid w:val="00070FB1"/>
    <w:rPr>
      <w:b/>
      <w:bCs/>
      <w:sz w:val="24"/>
      <w:lang w:val="en-GB" w:eastAsia="en-US"/>
    </w:rPr>
  </w:style>
  <w:style w:type="character" w:customStyle="1" w:styleId="3Char">
    <w:name w:val="标题 3 Char"/>
    <w:link w:val="3"/>
    <w:semiHidden/>
    <w:rsid w:val="004F761B"/>
    <w:rPr>
      <w:b/>
      <w:bCs/>
      <w:kern w:val="2"/>
      <w:sz w:val="32"/>
      <w:szCs w:val="32"/>
    </w:rPr>
  </w:style>
  <w:style w:type="paragraph" w:styleId="a9">
    <w:name w:val="List Paragraph"/>
    <w:basedOn w:val="a"/>
    <w:uiPriority w:val="34"/>
    <w:qFormat/>
    <w:rsid w:val="00862DC1"/>
    <w:pPr>
      <w:ind w:firstLineChars="200" w:firstLine="420"/>
    </w:pPr>
    <w:rPr>
      <w:rFonts w:ascii="等线" w:eastAsia="等线" w:hAnsi="等线"/>
      <w:szCs w:val="22"/>
    </w:rPr>
  </w:style>
  <w:style w:type="paragraph" w:styleId="aa">
    <w:name w:val="Normal (Web)"/>
    <w:basedOn w:val="a"/>
    <w:uiPriority w:val="99"/>
    <w:unhideWhenUsed/>
    <w:rsid w:val="00AF4D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uiPriority w:val="22"/>
    <w:qFormat/>
    <w:rsid w:val="00AF4D1D"/>
    <w:rPr>
      <w:b/>
      <w:bCs/>
    </w:rPr>
  </w:style>
  <w:style w:type="character" w:customStyle="1" w:styleId="a5">
    <w:name w:val="页脚 字符"/>
    <w:basedOn w:val="a0"/>
    <w:link w:val="a4"/>
    <w:rsid w:val="00F01B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f.cn/repository/image/qxDMENVPRhKSiHasQyAOPg.png?k=1571145537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20844;&#21578;&#26495;\&#20013;&#23433;&#20449;&#20449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中安信信纸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zheng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Britannia Certification Ltd（China）</dc:title>
  <dc:subject/>
  <dc:creator>USER</dc:creator>
  <cp:keywords/>
  <dc:description/>
  <cp:lastModifiedBy>Zan Shiyu</cp:lastModifiedBy>
  <cp:revision>3</cp:revision>
  <cp:lastPrinted>2019-06-21T07:01:00Z</cp:lastPrinted>
  <dcterms:created xsi:type="dcterms:W3CDTF">2022-04-02T14:47:00Z</dcterms:created>
  <dcterms:modified xsi:type="dcterms:W3CDTF">2022-04-02T14:48:00Z</dcterms:modified>
</cp:coreProperties>
</file>